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7777777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5838E6"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79796415"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A00C67" w:rsidRPr="00A00C67">
              <w:rPr>
                <w:rFonts w:eastAsia="Times New Roman" w:cstheme="minorHAnsi"/>
                <w:color w:val="FFFFFF" w:themeColor="background1"/>
                <w:lang w:eastAsia="en-GB"/>
              </w:rPr>
              <w:t>MarketDeeping&amp;Uffington</w:t>
            </w:r>
            <w:r w:rsidRPr="00B236B3">
              <w:rPr>
                <w:rFonts w:cstheme="minorHAnsi"/>
                <w:color w:val="FFFFFF" w:themeColor="background1"/>
              </w:rPr>
              <w:t>@lincs.</w:t>
            </w:r>
            <w:r w:rsidR="00B819C0">
              <w:rPr>
                <w:rFonts w:cstheme="minorHAnsi"/>
                <w:color w:val="FFFFFF" w:themeColor="background1"/>
              </w:rPr>
              <w:t>pnn.</w:t>
            </w:r>
            <w:r w:rsidRPr="00B236B3">
              <w:rPr>
                <w:rFonts w:cstheme="minorHAnsi"/>
                <w:color w:val="FFFFFF" w:themeColor="background1"/>
              </w:rPr>
              <w:t>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41A909FA" w14:textId="3B958B7E" w:rsidR="008768C7" w:rsidRPr="00FC11D8" w:rsidRDefault="007D792B" w:rsidP="00FC11D8">
            <w:pPr>
              <w:ind w:left="33"/>
              <w:jc w:val="both"/>
              <w:rPr>
                <w:rFonts w:ascii="Tahoma" w:hAnsi="Tahoma" w:cs="Tahoma"/>
                <w:sz w:val="20"/>
                <w:szCs w:val="20"/>
              </w:rPr>
            </w:pPr>
            <w:r>
              <w:rPr>
                <w:rFonts w:ascii="Tahoma" w:hAnsi="Tahoma" w:cs="Tahoma"/>
                <w:sz w:val="20"/>
                <w:szCs w:val="20"/>
              </w:rPr>
              <w:t xml:space="preserve">PCSO Everitt </w:t>
            </w:r>
            <w:r w:rsidR="00996DC2">
              <w:rPr>
                <w:rFonts w:ascii="Tahoma" w:hAnsi="Tahoma" w:cs="Tahoma"/>
                <w:sz w:val="20"/>
                <w:szCs w:val="20"/>
              </w:rPr>
              <w:t xml:space="preserve">will be attending St Michael’s Church on Saturday </w:t>
            </w:r>
            <w:r w:rsidR="00323E51">
              <w:rPr>
                <w:rFonts w:ascii="Tahoma" w:hAnsi="Tahoma" w:cs="Tahoma"/>
                <w:sz w:val="20"/>
                <w:szCs w:val="20"/>
              </w:rPr>
              <w:t>15</w:t>
            </w:r>
            <w:r w:rsidR="00323E51" w:rsidRPr="00323E51">
              <w:rPr>
                <w:rFonts w:ascii="Tahoma" w:hAnsi="Tahoma" w:cs="Tahoma"/>
                <w:sz w:val="20"/>
                <w:szCs w:val="20"/>
                <w:vertAlign w:val="superscript"/>
              </w:rPr>
              <w:t>th</w:t>
            </w:r>
            <w:r w:rsidR="00323E51">
              <w:rPr>
                <w:rFonts w:ascii="Tahoma" w:hAnsi="Tahoma" w:cs="Tahoma"/>
                <w:sz w:val="20"/>
                <w:szCs w:val="20"/>
              </w:rPr>
              <w:t xml:space="preserve"> January</w:t>
            </w:r>
            <w:r w:rsidR="00996DC2">
              <w:rPr>
                <w:rFonts w:ascii="Tahoma" w:hAnsi="Tahoma" w:cs="Tahoma"/>
                <w:sz w:val="20"/>
                <w:szCs w:val="20"/>
              </w:rPr>
              <w:t xml:space="preserve"> from 10.30-11.30 and will be available to answer any questions you have</w:t>
            </w:r>
            <w:r>
              <w:rPr>
                <w:rFonts w:ascii="Tahoma" w:hAnsi="Tahoma" w:cs="Tahoma"/>
                <w:sz w:val="20"/>
                <w:szCs w:val="20"/>
              </w:rPr>
              <w:t>.</w:t>
            </w:r>
            <w:r w:rsidR="00BB5FA8">
              <w:rPr>
                <w:rFonts w:ascii="Tahoma" w:hAnsi="Tahoma" w:cs="Tahoma"/>
                <w:sz w:val="20"/>
                <w:szCs w:val="20"/>
              </w:rPr>
              <w:t xml:space="preserve"> If there are any events coming up that you would like us to attend then please get in touch.</w:t>
            </w:r>
            <w:r w:rsidR="00FC11D8">
              <w:rPr>
                <w:rFonts w:ascii="Tahoma" w:hAnsi="Tahoma" w:cs="Tahoma"/>
                <w:sz w:val="20"/>
                <w:szCs w:val="20"/>
              </w:rPr>
              <w:t xml:space="preserve"> PCSO Everitt continues to carry out </w:t>
            </w:r>
            <w:r w:rsidR="00DE0BE8">
              <w:rPr>
                <w:rFonts w:ascii="Tahoma" w:hAnsi="Tahoma" w:cs="Tahoma"/>
                <w:sz w:val="20"/>
                <w:szCs w:val="20"/>
              </w:rPr>
              <w:t xml:space="preserve">a mixture of vehicle, cycle and foot </w:t>
            </w:r>
            <w:r w:rsidR="00FC11D8">
              <w:rPr>
                <w:rFonts w:ascii="Tahoma" w:hAnsi="Tahoma" w:cs="Tahoma"/>
                <w:sz w:val="20"/>
                <w:szCs w:val="20"/>
              </w:rPr>
              <w:t>patrols of the area and is happy to stop and answer any questions people may have.</w:t>
            </w:r>
            <w:r w:rsidR="00DF46EF">
              <w:rPr>
                <w:rFonts w:ascii="Tahoma" w:hAnsi="Tahoma" w:cs="Tahoma"/>
                <w:sz w:val="20"/>
                <w:szCs w:val="20"/>
              </w:rPr>
              <w:t xml:space="preserve"> </w:t>
            </w:r>
          </w:p>
        </w:tc>
      </w:tr>
    </w:tbl>
    <w:p w14:paraId="017CCAAB" w14:textId="6BB631D8" w:rsidR="008768C7" w:rsidRDefault="00A34840"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47A311AC">
            <wp:simplePos x="0" y="0"/>
            <wp:positionH relativeFrom="margin">
              <wp:align>right</wp:align>
            </wp:positionH>
            <wp:positionV relativeFrom="paragraph">
              <wp:posOffset>1706880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0AC772C0" w14:textId="328EA6FF" w:rsidR="004C5EAE" w:rsidRPr="0057790B" w:rsidRDefault="004C5EAE" w:rsidP="004C5EAE">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43850B76" w14:textId="64D846C9" w:rsidR="00FC11D8" w:rsidRDefault="008D4F25" w:rsidP="00FC11D8">
            <w:pPr>
              <w:jc w:val="both"/>
              <w:rPr>
                <w:rFonts w:ascii="Tahoma" w:hAnsi="Tahoma" w:cs="Tahoma"/>
                <w:bCs/>
                <w:sz w:val="20"/>
                <w:szCs w:val="20"/>
              </w:rPr>
            </w:pPr>
            <w:r>
              <w:rPr>
                <w:rFonts w:ascii="Tahoma" w:hAnsi="Tahoma" w:cs="Tahoma"/>
                <w:b/>
                <w:sz w:val="20"/>
                <w:szCs w:val="20"/>
              </w:rPr>
              <w:t>Purse thefts in Stamford</w:t>
            </w:r>
          </w:p>
          <w:p w14:paraId="191F961B" w14:textId="7F6BE260" w:rsidR="008768C7" w:rsidRDefault="008D4F25" w:rsidP="008D4F25">
            <w:pPr>
              <w:jc w:val="both"/>
            </w:pPr>
            <w:r>
              <w:rPr>
                <w:rFonts w:ascii="Tahoma" w:hAnsi="Tahoma" w:cs="Tahoma"/>
                <w:bCs/>
                <w:sz w:val="20"/>
                <w:szCs w:val="20"/>
              </w:rPr>
              <w:t xml:space="preserve">If you have any </w:t>
            </w:r>
            <w:proofErr w:type="gramStart"/>
            <w:r>
              <w:rPr>
                <w:rFonts w:ascii="Tahoma" w:hAnsi="Tahoma" w:cs="Tahoma"/>
                <w:bCs/>
                <w:sz w:val="20"/>
                <w:szCs w:val="20"/>
              </w:rPr>
              <w:t>issues</w:t>
            </w:r>
            <w:proofErr w:type="gramEnd"/>
            <w:r>
              <w:rPr>
                <w:rFonts w:ascii="Tahoma" w:hAnsi="Tahoma" w:cs="Tahoma"/>
                <w:bCs/>
                <w:sz w:val="20"/>
                <w:szCs w:val="20"/>
              </w:rPr>
              <w:t xml:space="preserve"> you feel should be considered for the next quarter please get in touch and give us some brief details.</w:t>
            </w:r>
          </w:p>
        </w:tc>
      </w:tr>
    </w:tbl>
    <w:p w14:paraId="0E4AF164" w14:textId="25A95928" w:rsidR="00DF46EF" w:rsidRDefault="00DF46EF" w:rsidP="008768C7">
      <w:pPr>
        <w:spacing w:after="0" w:line="240" w:lineRule="auto"/>
      </w:pPr>
    </w:p>
    <w:p w14:paraId="6CCE292C" w14:textId="77777777" w:rsidR="00A86A82" w:rsidRDefault="00A86A82" w:rsidP="008768C7">
      <w:pPr>
        <w:spacing w:after="0" w:line="240" w:lineRule="auto"/>
      </w:pPr>
    </w:p>
    <w:p w14:paraId="28449439" w14:textId="1A60FC64" w:rsidR="009D6DB5" w:rsidRDefault="009D6DB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2365E0">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558957CE" w14:textId="77777777" w:rsidR="00FC11D8" w:rsidRDefault="00FC11D8" w:rsidP="00A940AC">
            <w:pPr>
              <w:spacing w:after="0"/>
              <w:rPr>
                <w:rFonts w:ascii="Tahoma" w:hAnsi="Tahoma" w:cs="Tahoma"/>
                <w:sz w:val="20"/>
                <w:szCs w:val="20"/>
              </w:rPr>
            </w:pPr>
            <w:r>
              <w:rPr>
                <w:rFonts w:ascii="Tahoma" w:hAnsi="Tahoma" w:cs="Tahoma"/>
                <w:b/>
                <w:bCs/>
                <w:sz w:val="20"/>
                <w:szCs w:val="20"/>
              </w:rPr>
              <w:t>ASB</w:t>
            </w:r>
          </w:p>
          <w:p w14:paraId="0480621D" w14:textId="19C0A735" w:rsidR="00546C48" w:rsidRDefault="00323E51" w:rsidP="00FC11D8">
            <w:pPr>
              <w:rPr>
                <w:rFonts w:ascii="Tahoma" w:hAnsi="Tahoma" w:cs="Tahoma"/>
                <w:sz w:val="20"/>
                <w:szCs w:val="20"/>
              </w:rPr>
            </w:pPr>
            <w:r>
              <w:rPr>
                <w:rFonts w:ascii="Tahoma" w:hAnsi="Tahoma" w:cs="Tahoma"/>
                <w:sz w:val="20"/>
                <w:szCs w:val="20"/>
              </w:rPr>
              <w:t xml:space="preserve">The number of ASB incidents reported is as expected for the time of year. The two main areas where ASB has been reported are around the Persimmon Estate behind Tesco and Deeping Sports and Social Club. The PCSOs for Stamford and </w:t>
            </w:r>
            <w:proofErr w:type="spellStart"/>
            <w:r>
              <w:rPr>
                <w:rFonts w:ascii="Tahoma" w:hAnsi="Tahoma" w:cs="Tahoma"/>
                <w:sz w:val="20"/>
                <w:szCs w:val="20"/>
              </w:rPr>
              <w:t>Bourne</w:t>
            </w:r>
            <w:proofErr w:type="spellEnd"/>
            <w:r>
              <w:rPr>
                <w:rFonts w:ascii="Tahoma" w:hAnsi="Tahoma" w:cs="Tahoma"/>
                <w:sz w:val="20"/>
                <w:szCs w:val="20"/>
              </w:rPr>
              <w:t xml:space="preserve"> have been assisting with patrols to deal with the behaviour displayed and enquiries are currently ongoing to identify those involved in ASB and criminal damage at the sports and social club.</w:t>
            </w:r>
          </w:p>
          <w:p w14:paraId="12D2D977" w14:textId="55887DBD" w:rsidR="00323E51" w:rsidRDefault="00323E51" w:rsidP="00A940AC">
            <w:pPr>
              <w:spacing w:after="0"/>
              <w:rPr>
                <w:rFonts w:ascii="Tahoma" w:hAnsi="Tahoma" w:cs="Tahoma"/>
                <w:sz w:val="20"/>
                <w:szCs w:val="20"/>
              </w:rPr>
            </w:pPr>
            <w:r>
              <w:rPr>
                <w:rFonts w:ascii="Tahoma" w:hAnsi="Tahoma" w:cs="Tahoma"/>
                <w:b/>
                <w:bCs/>
                <w:sz w:val="20"/>
                <w:szCs w:val="20"/>
              </w:rPr>
              <w:t>Burglary</w:t>
            </w:r>
          </w:p>
          <w:p w14:paraId="704CA8D4" w14:textId="7074C755" w:rsidR="00323E51" w:rsidRDefault="00323E51" w:rsidP="00A940AC">
            <w:pPr>
              <w:spacing w:after="0"/>
              <w:rPr>
                <w:rFonts w:ascii="Tahoma" w:hAnsi="Tahoma" w:cs="Tahoma"/>
                <w:sz w:val="20"/>
                <w:szCs w:val="20"/>
              </w:rPr>
            </w:pPr>
            <w:r>
              <w:rPr>
                <w:rFonts w:ascii="Tahoma" w:hAnsi="Tahoma" w:cs="Tahoma"/>
                <w:sz w:val="20"/>
                <w:szCs w:val="20"/>
              </w:rPr>
              <w:t>There have been a number of reports of burglary throughout the sector during December. This has included a mixture of both residential and business premises being entered. Some of these have been filed due to no evidence available, but there are a number of these crimes still being investigated. Officers have been liaising with Cambridgeshire Police to try to identify and potential suspects.</w:t>
            </w:r>
          </w:p>
          <w:p w14:paraId="4B1003D0" w14:textId="77777777" w:rsidR="00323E51" w:rsidRPr="00323E51" w:rsidRDefault="00323E51" w:rsidP="00A940AC">
            <w:pPr>
              <w:spacing w:after="0"/>
              <w:rPr>
                <w:rFonts w:ascii="Tahoma" w:hAnsi="Tahoma" w:cs="Tahoma"/>
                <w:sz w:val="20"/>
                <w:szCs w:val="20"/>
              </w:rPr>
            </w:pPr>
          </w:p>
          <w:p w14:paraId="29D8B7D1" w14:textId="42A408FE" w:rsidR="00CA59D0" w:rsidRDefault="00B819C0" w:rsidP="00A940AC">
            <w:pPr>
              <w:spacing w:after="0"/>
              <w:rPr>
                <w:rFonts w:ascii="Tahoma" w:hAnsi="Tahoma" w:cs="Tahoma"/>
                <w:sz w:val="20"/>
                <w:szCs w:val="20"/>
              </w:rPr>
            </w:pPr>
            <w:r>
              <w:rPr>
                <w:rFonts w:ascii="Tahoma" w:hAnsi="Tahoma" w:cs="Tahoma"/>
                <w:b/>
                <w:bCs/>
                <w:sz w:val="20"/>
                <w:szCs w:val="20"/>
              </w:rPr>
              <w:t>Hare</w:t>
            </w:r>
            <w:r w:rsidR="00323E51">
              <w:rPr>
                <w:rFonts w:ascii="Tahoma" w:hAnsi="Tahoma" w:cs="Tahoma"/>
                <w:b/>
                <w:bCs/>
                <w:sz w:val="20"/>
                <w:szCs w:val="20"/>
              </w:rPr>
              <w:t xml:space="preserve"> </w:t>
            </w:r>
            <w:r>
              <w:rPr>
                <w:rFonts w:ascii="Tahoma" w:hAnsi="Tahoma" w:cs="Tahoma"/>
                <w:b/>
                <w:bCs/>
                <w:sz w:val="20"/>
                <w:szCs w:val="20"/>
              </w:rPr>
              <w:t>coursing</w:t>
            </w:r>
          </w:p>
          <w:p w14:paraId="6A2732ED" w14:textId="6FE4C6D5" w:rsidR="00B819C0" w:rsidRPr="00B819C0" w:rsidRDefault="00323E51" w:rsidP="00A86A82">
            <w:pPr>
              <w:rPr>
                <w:rFonts w:ascii="Tahoma" w:hAnsi="Tahoma" w:cs="Tahoma"/>
                <w:sz w:val="20"/>
                <w:szCs w:val="20"/>
              </w:rPr>
            </w:pPr>
            <w:r>
              <w:rPr>
                <w:rFonts w:ascii="Tahoma" w:hAnsi="Tahoma" w:cs="Tahoma"/>
                <w:sz w:val="20"/>
                <w:szCs w:val="20"/>
              </w:rPr>
              <w:t>There has been an increase in reports of hare coursing across the county, including within the Stamford sector. Wildlife officers continue to work with local officers to deter this activity from taking place. A number of suspects have been directed to leave the county in line with dispersal orders.</w:t>
            </w:r>
          </w:p>
        </w:tc>
      </w:tr>
    </w:tbl>
    <w:p w14:paraId="75F6A248" w14:textId="31CEF5BD" w:rsidR="008768C7" w:rsidRDefault="008768C7" w:rsidP="008768C7">
      <w:pPr>
        <w:spacing w:after="0" w:line="240" w:lineRule="auto"/>
      </w:pP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1F2F" w14:textId="77777777" w:rsidR="005838E6" w:rsidRDefault="005838E6" w:rsidP="008768C7">
      <w:pPr>
        <w:spacing w:after="0" w:line="240" w:lineRule="auto"/>
      </w:pPr>
      <w:r>
        <w:separator/>
      </w:r>
    </w:p>
  </w:endnote>
  <w:endnote w:type="continuationSeparator" w:id="0">
    <w:p w14:paraId="1BCB0B9D" w14:textId="77777777" w:rsidR="005838E6" w:rsidRDefault="005838E6"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BBeA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F11C" w14:textId="77777777" w:rsidR="005838E6" w:rsidRDefault="005838E6" w:rsidP="008768C7">
      <w:pPr>
        <w:spacing w:after="0" w:line="240" w:lineRule="auto"/>
      </w:pPr>
      <w:r>
        <w:separator/>
      </w:r>
    </w:p>
  </w:footnote>
  <w:footnote w:type="continuationSeparator" w:id="0">
    <w:p w14:paraId="395E7951" w14:textId="77777777" w:rsidR="005838E6" w:rsidRDefault="005838E6"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11BDA"/>
    <w:rsid w:val="00064C6D"/>
    <w:rsid w:val="000B214A"/>
    <w:rsid w:val="00111CC5"/>
    <w:rsid w:val="0016622C"/>
    <w:rsid w:val="001D02C0"/>
    <w:rsid w:val="001E255E"/>
    <w:rsid w:val="00225304"/>
    <w:rsid w:val="002353BF"/>
    <w:rsid w:val="002808AF"/>
    <w:rsid w:val="002A660B"/>
    <w:rsid w:val="003173EA"/>
    <w:rsid w:val="00323E51"/>
    <w:rsid w:val="003316E6"/>
    <w:rsid w:val="003D330C"/>
    <w:rsid w:val="003D62F0"/>
    <w:rsid w:val="004044F3"/>
    <w:rsid w:val="004159D6"/>
    <w:rsid w:val="004A5B8A"/>
    <w:rsid w:val="004C2AE0"/>
    <w:rsid w:val="004C5EAE"/>
    <w:rsid w:val="00503F91"/>
    <w:rsid w:val="00516E5D"/>
    <w:rsid w:val="00522C02"/>
    <w:rsid w:val="00540277"/>
    <w:rsid w:val="00546C48"/>
    <w:rsid w:val="0055499C"/>
    <w:rsid w:val="0057205C"/>
    <w:rsid w:val="005838E6"/>
    <w:rsid w:val="005C1AC9"/>
    <w:rsid w:val="00602B97"/>
    <w:rsid w:val="00603B35"/>
    <w:rsid w:val="00611671"/>
    <w:rsid w:val="0061721D"/>
    <w:rsid w:val="006379C2"/>
    <w:rsid w:val="0067617A"/>
    <w:rsid w:val="00680DEC"/>
    <w:rsid w:val="006A75F6"/>
    <w:rsid w:val="006B38FB"/>
    <w:rsid w:val="006C1F89"/>
    <w:rsid w:val="006D572A"/>
    <w:rsid w:val="0070524E"/>
    <w:rsid w:val="00757EDB"/>
    <w:rsid w:val="007C0C9B"/>
    <w:rsid w:val="007D792B"/>
    <w:rsid w:val="007F0B2E"/>
    <w:rsid w:val="0084225D"/>
    <w:rsid w:val="00860E8B"/>
    <w:rsid w:val="00865812"/>
    <w:rsid w:val="008768C7"/>
    <w:rsid w:val="00881145"/>
    <w:rsid w:val="00897CD7"/>
    <w:rsid w:val="008B65C2"/>
    <w:rsid w:val="008D4433"/>
    <w:rsid w:val="008D4F25"/>
    <w:rsid w:val="00907928"/>
    <w:rsid w:val="00916CB9"/>
    <w:rsid w:val="00923D5B"/>
    <w:rsid w:val="00930D46"/>
    <w:rsid w:val="00932A34"/>
    <w:rsid w:val="00944794"/>
    <w:rsid w:val="00953674"/>
    <w:rsid w:val="00996DC2"/>
    <w:rsid w:val="009A0A89"/>
    <w:rsid w:val="009D6DB5"/>
    <w:rsid w:val="00A00C67"/>
    <w:rsid w:val="00A216E4"/>
    <w:rsid w:val="00A34840"/>
    <w:rsid w:val="00A35566"/>
    <w:rsid w:val="00A86A82"/>
    <w:rsid w:val="00A940AC"/>
    <w:rsid w:val="00A965CB"/>
    <w:rsid w:val="00AA06FC"/>
    <w:rsid w:val="00B21612"/>
    <w:rsid w:val="00B236B3"/>
    <w:rsid w:val="00B7180B"/>
    <w:rsid w:val="00B819C0"/>
    <w:rsid w:val="00BA59C2"/>
    <w:rsid w:val="00BB5FA8"/>
    <w:rsid w:val="00C31B9E"/>
    <w:rsid w:val="00C35FB8"/>
    <w:rsid w:val="00C4432E"/>
    <w:rsid w:val="00C61954"/>
    <w:rsid w:val="00C701E0"/>
    <w:rsid w:val="00C97504"/>
    <w:rsid w:val="00CA59D0"/>
    <w:rsid w:val="00CD7E6B"/>
    <w:rsid w:val="00D00057"/>
    <w:rsid w:val="00D447BF"/>
    <w:rsid w:val="00DA2D1F"/>
    <w:rsid w:val="00DD238C"/>
    <w:rsid w:val="00DE0BE8"/>
    <w:rsid w:val="00DF46EF"/>
    <w:rsid w:val="00E066A1"/>
    <w:rsid w:val="00EC0832"/>
    <w:rsid w:val="00EF12D7"/>
    <w:rsid w:val="00F209AD"/>
    <w:rsid w:val="00F80187"/>
    <w:rsid w:val="00FA4B58"/>
    <w:rsid w:val="00FB3E64"/>
    <w:rsid w:val="00FC11D8"/>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2022-01-10T13:59:00Z</dcterms:created>
  <dcterms:modified xsi:type="dcterms:W3CDTF">2022-01-10T13:59:00Z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